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4684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0</wp:posOffset>
                </wp:positionV>
                <wp:extent cx="1076960" cy="225552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F9" w:rsidRDefault="00E365F9" w:rsidP="00E365F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E365F9" w:rsidRDefault="00E365F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365F9" w:rsidRDefault="00E365F9" w:rsidP="00E365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  <w:r w:rsidRPr="00E365F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E365F9" w:rsidRDefault="00E365F9" w:rsidP="00E365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E365F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E365F9" w:rsidRDefault="00E365F9" w:rsidP="00E365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E365F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E365F9" w:rsidRDefault="00E365F9" w:rsidP="00E365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  <w:r w:rsidRPr="00E365F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E365F9" w:rsidRDefault="00E365F9" w:rsidP="00E365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E365F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E365F9" w:rsidRDefault="00E365F9" w:rsidP="00E365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E365F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E365F9" w:rsidRDefault="00E365F9" w:rsidP="00E365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E365F9" w:rsidRDefault="00E365F9" w:rsidP="00E365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E365F9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E365F9" w:rsidRDefault="00E365F9" w:rsidP="00E365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E365F9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E365F9" w:rsidRDefault="00E365F9" w:rsidP="00E365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  <w:r w:rsidRPr="00E365F9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E365F9" w:rsidRDefault="00E365F9" w:rsidP="00E365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E365F9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E365F9" w:rsidRDefault="00E365F9" w:rsidP="00E365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E365F9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E365F9" w:rsidRDefault="00E365F9" w:rsidP="00E365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  <w:r w:rsidRPr="00E365F9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E365F9" w:rsidRPr="00E365F9" w:rsidRDefault="00E365F9" w:rsidP="00E365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365F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2pt;margin-top:0;width:84.8pt;height:17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" stroked="f">
                <v:textbox inset="0,,0,0">
                  <w:txbxContent>
                    <w:p w:rsidR="00E365F9" w:rsidRDefault="00E365F9" w:rsidP="00E365F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E365F9" w:rsidRDefault="00E365F9">
                      <w:pPr>
                        <w:rPr>
                          <w:b/>
                          <w:sz w:val="18"/>
                        </w:rPr>
                      </w:pPr>
                    </w:p>
                    <w:p w:rsidR="00E365F9" w:rsidRDefault="00E365F9" w:rsidP="00E365F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  <w:r w:rsidRPr="00E365F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E365F9" w:rsidRDefault="00E365F9" w:rsidP="00E365F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E365F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E365F9" w:rsidRDefault="00E365F9" w:rsidP="00E365F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E365F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E365F9" w:rsidRDefault="00E365F9" w:rsidP="00E365F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  <w:r w:rsidRPr="00E365F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E365F9" w:rsidRDefault="00E365F9" w:rsidP="00E365F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E365F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E365F9" w:rsidRDefault="00E365F9" w:rsidP="00E365F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E365F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E365F9" w:rsidRDefault="00E365F9" w:rsidP="00E365F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E365F9" w:rsidRDefault="00E365F9" w:rsidP="00E365F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E365F9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E365F9" w:rsidRDefault="00E365F9" w:rsidP="00E365F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E365F9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E365F9" w:rsidRDefault="00E365F9" w:rsidP="00E365F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  <w:r w:rsidRPr="00E365F9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E365F9" w:rsidRDefault="00E365F9" w:rsidP="00E365F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E365F9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E365F9" w:rsidRDefault="00E365F9" w:rsidP="00E365F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E365F9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E365F9" w:rsidRDefault="00E365F9" w:rsidP="00E365F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  <w:r w:rsidRPr="00E365F9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E365F9" w:rsidRPr="00E365F9" w:rsidRDefault="00E365F9" w:rsidP="00E365F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365F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4684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63500</wp:posOffset>
                </wp:positionV>
                <wp:extent cx="3345180" cy="3188970"/>
                <wp:effectExtent l="0" t="0" r="0" b="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5180" cy="3188970"/>
                          <a:chOff x="2885" y="5442"/>
                          <a:chExt cx="5268" cy="5022"/>
                        </a:xfrm>
                      </wpg:grpSpPr>
                      <wps:wsp>
                        <wps:cNvPr id="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8237"/>
                            <a:ext cx="58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E70" w:rsidRPr="001018BB" w:rsidRDefault="008E5E70" w:rsidP="008E5E7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24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5442"/>
                            <a:ext cx="58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E70" w:rsidRPr="001018BB" w:rsidRDefault="008E5E70" w:rsidP="008E5E7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24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4137" y="6513"/>
                            <a:ext cx="4016" cy="3951"/>
                            <a:chOff x="4137" y="6513"/>
                            <a:chExt cx="4016" cy="3951"/>
                          </a:xfrm>
                        </wpg:grpSpPr>
                        <wpg:grpSp>
                          <wpg:cNvPr id="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4137" y="6513"/>
                              <a:ext cx="4016" cy="3951"/>
                              <a:chOff x="3552" y="6386"/>
                              <a:chExt cx="4016" cy="3951"/>
                            </a:xfrm>
                          </wpg:grpSpPr>
                          <wpg:grpSp>
                            <wpg:cNvPr id="7" name="Group 1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862" y="6688"/>
                                <a:ext cx="3382" cy="3362"/>
                                <a:chOff x="2528" y="4896"/>
                                <a:chExt cx="5216" cy="5184"/>
                              </a:xfrm>
                            </wpg:grpSpPr>
                            <wps:wsp>
                              <wps:cNvPr id="8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28" y="4896"/>
                                  <a:ext cx="5216" cy="5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16" y="5200"/>
                                  <a:ext cx="48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36" y="5200"/>
                                  <a:ext cx="48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60" y="5200"/>
                                  <a:ext cx="48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12" y="5200"/>
                                  <a:ext cx="48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92" y="6304"/>
                                  <a:ext cx="48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92" y="7088"/>
                                  <a:ext cx="48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16" y="6400"/>
                                  <a:ext cx="48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92" y="7888"/>
                                  <a:ext cx="48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16" y="7088"/>
                                  <a:ext cx="48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96" y="9136"/>
                                  <a:ext cx="48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36" y="9360"/>
                                  <a:ext cx="48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20" y="9360"/>
                                  <a:ext cx="48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184" y="9360"/>
                                  <a:ext cx="48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92" y="9360"/>
                                  <a:ext cx="48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1" y="6386"/>
                                <a:ext cx="2915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18BB" w:rsidRPr="001018BB" w:rsidRDefault="001018B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2              1            14</w:t>
                                  </w:r>
                                  <w:r w:rsidR="008E5E70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29" y="10130"/>
                                <a:ext cx="2387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5E70" w:rsidRPr="001018BB" w:rsidRDefault="008E5E70" w:rsidP="008E5E7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6         7          8                        9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5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2" y="7664"/>
                                <a:ext cx="192" cy="20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5E70" w:rsidRDefault="008E5E70" w:rsidP="008E5E7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8E5E70" w:rsidRPr="008E5E70" w:rsidRDefault="008E5E70" w:rsidP="008E5E70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8E5E70" w:rsidRDefault="008E5E70" w:rsidP="008E5E7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8E5E70" w:rsidRDefault="008E5E70" w:rsidP="008E5E7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5E70" w:rsidRDefault="008E5E70" w:rsidP="008E5E7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5E70" w:rsidRDefault="008E5E70" w:rsidP="008E5E7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5E70" w:rsidRPr="008E5E70" w:rsidRDefault="008E5E70" w:rsidP="008E5E70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E5E70" w:rsidRDefault="008E5E70" w:rsidP="008E5E7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5E70" w:rsidRPr="001018BB" w:rsidRDefault="008E5E70" w:rsidP="008E5E7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8" y="7581"/>
                                <a:ext cx="240" cy="2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5E70" w:rsidRPr="008E5E70" w:rsidRDefault="008E5E70" w:rsidP="008E5E70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8E5E70" w:rsidRDefault="008E5E70" w:rsidP="008E5E7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8E5E70" w:rsidRPr="008E5E70" w:rsidRDefault="008E5E70" w:rsidP="008E5E7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E5E70" w:rsidRDefault="008E5E70" w:rsidP="008E5E7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8E5E70" w:rsidRPr="008E5E70" w:rsidRDefault="008E5E70" w:rsidP="008E5E70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E5E70" w:rsidRPr="001018BB" w:rsidRDefault="008E5E70" w:rsidP="008E5E7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1" y="8755"/>
                              <a:ext cx="113" cy="5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5E70" w:rsidRPr="00DE65B0" w:rsidRDefault="008E5E70" w:rsidP="008E5E70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DE65B0">
                                  <w:rPr>
                                    <w:b/>
                                    <w:sz w:val="14"/>
                                  </w:rPr>
                                  <w:t>HC02Y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AutoShap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60" y="8444"/>
                              <a:ext cx="664" cy="5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7" y="8159"/>
                              <a:ext cx="533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65B0" w:rsidRPr="00DE65B0" w:rsidRDefault="00DE65B0" w:rsidP="00DE65B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DE65B0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DE65B0" w:rsidRPr="00DE65B0" w:rsidRDefault="00DE65B0" w:rsidP="00DE65B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DE65B0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7" style="position:absolute;margin-left:115.45pt;margin-top:5pt;width:263.4pt;height:251.1pt;z-index:251658240" coordorigin="2885,5442" coordsize="5268,5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">
                <v:shape id="Text Box 27" o:spid="_x0000_s1028" type="#_x0000_t202" style="position:absolute;left:2885;top:8237;width:58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8E5E70" w:rsidRPr="001018BB" w:rsidRDefault="008E5E70" w:rsidP="008E5E7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 mils</w:t>
                        </w:r>
                      </w:p>
                    </w:txbxContent>
                  </v:textbox>
                </v:shape>
                <v:shape id="Text Box 28" o:spid="_x0000_s1029" type="#_x0000_t202" style="position:absolute;left:5895;top:5442;width:58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8E5E70" w:rsidRPr="001018BB" w:rsidRDefault="008E5E70" w:rsidP="008E5E7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 mils</w:t>
                        </w:r>
                      </w:p>
                    </w:txbxContent>
                  </v:textbox>
                </v:shape>
                <v:group id="Group 33" o:spid="_x0000_s1030" style="position:absolute;left:4137;top:6513;width:4016;height:3951" coordorigin="4137,6513" coordsize="4016,3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6" o:spid="_x0000_s1031" style="position:absolute;left:4137;top:6513;width:4016;height:3951" coordorigin="3552,6386" coordsize="4016,3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19" o:spid="_x0000_s1032" style="position:absolute;left:3862;top:6688;width:3382;height:3362" coordorigin="2528,4896" coordsize="5216,5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o:lock v:ext="edit" aspectratio="t"/>
                      <v:rect id="Rectangle 18" o:spid="_x0000_s1033" style="position:absolute;left:2528;top:4896;width:5216;height:5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o:lock v:ext="edit" aspectratio="t"/>
                      </v:rect>
                      <v:rect id="Rectangle 4" o:spid="_x0000_s1034" style="position:absolute;left:2816;top:5200;width:4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o:lock v:ext="edit" aspectratio="t"/>
                      </v:rect>
                      <v:rect id="Rectangle 5" o:spid="_x0000_s1035" style="position:absolute;left:3936;top:5200;width:4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o:lock v:ext="edit" aspectratio="t"/>
                      </v:rect>
                      <v:rect id="Rectangle 6" o:spid="_x0000_s1036" style="position:absolute;left:4960;top:5200;width:4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7" o:spid="_x0000_s1037" style="position:absolute;left:6912;top:5200;width:4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8" o:spid="_x0000_s1038" style="position:absolute;left:6992;top:6304;width:4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9" o:spid="_x0000_s1039" style="position:absolute;left:6992;top:7088;width:4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10" o:spid="_x0000_s1040" style="position:absolute;left:2816;top:6400;width:4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11" o:spid="_x0000_s1041" style="position:absolute;left:6992;top:7888;width:4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12" o:spid="_x0000_s1042" style="position:absolute;left:2816;top:7088;width:4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13" o:spid="_x0000_s1043" style="position:absolute;left:2896;top:9136;width:4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14" o:spid="_x0000_s1044" style="position:absolute;left:3536;top:9360;width:4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15" o:spid="_x0000_s1045" style="position:absolute;left:4320;top:9360;width:4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16" o:spid="_x0000_s1046" style="position:absolute;left:5184;top:9360;width:4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ect id="Rectangle 17" o:spid="_x0000_s1047" style="position:absolute;left:6992;top:9360;width:4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</v:group>
                    <v:shape id="Text Box 20" o:spid="_x0000_s1048" type="#_x0000_t202" style="position:absolute;left:4101;top:6386;width:291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<v:textbox style="mso-fit-shape-to-text:t" inset="0,0,0,0">
                        <w:txbxContent>
                          <w:p w:rsidR="001018BB" w:rsidRPr="001018BB" w:rsidRDefault="001018B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2              1            14</w:t>
                            </w:r>
                            <w:r w:rsidR="008E5E70">
                              <w:rPr>
                                <w:b/>
                                <w:sz w:val="18"/>
                              </w:rPr>
                              <w:t xml:space="preserve">                        13</w:t>
                            </w:r>
                          </w:p>
                        </w:txbxContent>
                      </v:textbox>
                    </v:shape>
                    <v:shape id="Text Box 23" o:spid="_x0000_s1049" type="#_x0000_t202" style="position:absolute;left:4629;top:10130;width:238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<v:textbox style="mso-fit-shape-to-text:t" inset="0,0,0,0">
                        <w:txbxContent>
                          <w:p w:rsidR="008E5E70" w:rsidRPr="001018BB" w:rsidRDefault="008E5E70" w:rsidP="008E5E7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6         7          8                        9</w:t>
                            </w:r>
                          </w:p>
                        </w:txbxContent>
                      </v:textbox>
                    </v:shape>
                    <v:shape id="Text Box 24" o:spid="_x0000_s1050" type="#_x0000_t202" style="position:absolute;left:3552;top:7664;width:19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8E5E70" w:rsidRDefault="008E5E70" w:rsidP="008E5E7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8E5E70" w:rsidRPr="008E5E70" w:rsidRDefault="008E5E70" w:rsidP="008E5E7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8E5E70" w:rsidRDefault="008E5E70" w:rsidP="008E5E7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8E5E70" w:rsidRDefault="008E5E70" w:rsidP="008E5E7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5E70" w:rsidRDefault="008E5E70" w:rsidP="008E5E7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5E70" w:rsidRDefault="008E5E70" w:rsidP="008E5E7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5E70" w:rsidRPr="008E5E70" w:rsidRDefault="008E5E70" w:rsidP="008E5E7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E5E70" w:rsidRDefault="008E5E70" w:rsidP="008E5E7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5E70" w:rsidRPr="001018BB" w:rsidRDefault="008E5E70" w:rsidP="008E5E7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5" o:spid="_x0000_s1051" type="#_x0000_t202" style="position:absolute;left:7328;top:7581;width:240;height: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8E5E70" w:rsidRPr="008E5E70" w:rsidRDefault="008E5E70" w:rsidP="008E5E70">
                            <w:pPr>
                              <w:rPr>
                                <w:b/>
                                <w:sz w:val="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8E5E70" w:rsidRDefault="008E5E70" w:rsidP="008E5E7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8E5E70" w:rsidRPr="008E5E70" w:rsidRDefault="008E5E70" w:rsidP="008E5E7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E5E70" w:rsidRDefault="008E5E70" w:rsidP="008E5E7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8E5E70" w:rsidRPr="008E5E70" w:rsidRDefault="008E5E70" w:rsidP="008E5E7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E5E70" w:rsidRPr="001018BB" w:rsidRDefault="008E5E70" w:rsidP="008E5E7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Text Box 29" o:spid="_x0000_s1052" type="#_x0000_t202" style="position:absolute;left:5101;top:8755;width:113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DS8QA&#10;AADbAAAADwAAAGRycy9kb3ducmV2LnhtbESPQWvCQBSE74X+h+UJvRTdaKDV6Cql0FL0pBW8PrLP&#10;JCT7NmRfTdpf7wpCj8PMfMOsNoNr1IW6UHk2MJ0koIhzbysuDBy/P8ZzUEGQLTaeycAvBdisHx9W&#10;mFnf854uBylUhHDI0EAp0mZah7wkh2HiW+LonX3nUKLsCm077CPcNXqWJC/aYcVxocSW3kvK68OP&#10;M7B9/jyJ1PXf4rRLp/12keYNpsY8jYa3JSihQf7D9/aXNTB7hduX+AP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w0vEAAAA2wAAAA8AAAAAAAAAAAAAAAAAmAIAAGRycy9k&#10;b3ducmV2LnhtbFBLBQYAAAAABAAEAPUAAACJAwAAAAA=&#10;" stroked="f">
                    <v:textbox style="layout-flow:vertical" inset="0,0,0,0">
                      <w:txbxContent>
                        <w:p w:rsidR="008E5E70" w:rsidRPr="00DE65B0" w:rsidRDefault="008E5E70" w:rsidP="008E5E70">
                          <w:pPr>
                            <w:rPr>
                              <w:b/>
                              <w:sz w:val="14"/>
                            </w:rPr>
                          </w:pPr>
                          <w:r w:rsidRPr="00DE65B0">
                            <w:rPr>
                              <w:b/>
                              <w:sz w:val="14"/>
                            </w:rPr>
                            <w:t>HC02Y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53" type="#_x0000_t32" style="position:absolute;left:5360;top:8444;width:664;height:5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<v:stroke endarrow="block"/>
                  </v:shape>
                  <v:shape id="Text Box 32" o:spid="_x0000_s1054" type="#_x0000_t202" style="position:absolute;left:5947;top:8159;width:53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<v:textbox style="mso-fit-shape-to-text:t" inset="0,0,0,0">
                      <w:txbxContent>
                        <w:p w:rsidR="00DE65B0" w:rsidRPr="00DE65B0" w:rsidRDefault="00DE65B0" w:rsidP="00DE65B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E65B0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DE65B0" w:rsidRPr="00DE65B0" w:rsidRDefault="00DE65B0" w:rsidP="00DE65B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E65B0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E365F9">
        <w:rPr>
          <w:b/>
          <w:sz w:val="24"/>
        </w:rPr>
        <w:t>35</w:t>
      </w:r>
      <w:r>
        <w:rPr>
          <w:b/>
          <w:sz w:val="24"/>
        </w:rPr>
        <w:t>” X .00</w:t>
      </w:r>
      <w:r w:rsidR="00E365F9">
        <w:rPr>
          <w:b/>
          <w:sz w:val="24"/>
        </w:rPr>
        <w:t>35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33C19">
        <w:rPr>
          <w:b/>
          <w:sz w:val="24"/>
        </w:rPr>
        <w:t>HC02Y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33C19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33C19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4684E">
        <w:rPr>
          <w:b/>
          <w:noProof/>
          <w:sz w:val="28"/>
          <w:szCs w:val="28"/>
        </w:rPr>
        <w:t>2/1/16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33C19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365F9">
        <w:rPr>
          <w:b/>
          <w:sz w:val="28"/>
        </w:rPr>
        <w:t>14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EA00FE">
        <w:rPr>
          <w:b/>
          <w:sz w:val="28"/>
        </w:rPr>
        <w:t xml:space="preserve">    </w:t>
      </w:r>
      <w:r w:rsidR="00633C19">
        <w:rPr>
          <w:b/>
          <w:sz w:val="28"/>
        </w:rPr>
        <w:t xml:space="preserve">   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33C19">
        <w:rPr>
          <w:b/>
          <w:sz w:val="28"/>
        </w:rPr>
        <w:t>54HC02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1D" w:rsidRDefault="004B0B1D">
      <w:r>
        <w:separator/>
      </w:r>
    </w:p>
  </w:endnote>
  <w:endnote w:type="continuationSeparator" w:id="0">
    <w:p w:rsidR="004B0B1D" w:rsidRDefault="004B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1D" w:rsidRDefault="004B0B1D">
      <w:r>
        <w:separator/>
      </w:r>
    </w:p>
  </w:footnote>
  <w:footnote w:type="continuationSeparator" w:id="0">
    <w:p w:rsidR="004B0B1D" w:rsidRDefault="004B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84684E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37F81"/>
    <w:multiLevelType w:val="hybridMultilevel"/>
    <w:tmpl w:val="3A6A4FB4"/>
    <w:lvl w:ilvl="0" w:tplc="826618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18B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0B1D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33C19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06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4684E"/>
    <w:rsid w:val="00850E3D"/>
    <w:rsid w:val="00853DCE"/>
    <w:rsid w:val="00887736"/>
    <w:rsid w:val="00896EC3"/>
    <w:rsid w:val="008A5F53"/>
    <w:rsid w:val="008B0526"/>
    <w:rsid w:val="008D1CC6"/>
    <w:rsid w:val="008E5E70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1CFE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65B0"/>
    <w:rsid w:val="00DF178B"/>
    <w:rsid w:val="00DF3B24"/>
    <w:rsid w:val="00E00ECA"/>
    <w:rsid w:val="00E047E9"/>
    <w:rsid w:val="00E2039B"/>
    <w:rsid w:val="00E20E70"/>
    <w:rsid w:val="00E2730E"/>
    <w:rsid w:val="00E31E0A"/>
    <w:rsid w:val="00E365F9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46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46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D133C-84DF-4F85-B8DE-31AC2D2B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2015-02-23T19:51:00Z</cp:lastPrinted>
  <dcterms:created xsi:type="dcterms:W3CDTF">2016-02-01T17:47:00Z</dcterms:created>
  <dcterms:modified xsi:type="dcterms:W3CDTF">2016-02-01T17:47:00Z</dcterms:modified>
</cp:coreProperties>
</file>